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  <w:bookmarkStart w:id="0" w:name="_GoBack"/>
      <w:bookmarkEnd w:id="0"/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5F155A49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4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1.122/2020</w:t>
        </w:r>
      </w:hyperlink>
      <w:r w:rsidRPr="002A2590">
        <w:rPr>
          <w:rFonts w:ascii="Arial" w:hAnsi="Arial" w:cs="Arial"/>
          <w:sz w:val="22"/>
          <w:szCs w:val="22"/>
        </w:rPr>
        <w:t xml:space="preserve">, com texto alterado pela </w:t>
      </w:r>
      <w:hyperlink r:id="rId15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1.329/2020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7B3CAE5" w:rsidR="002A2590" w:rsidRPr="002A2590" w:rsidRDefault="002A2590" w:rsidP="002A2590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>Caso o projeto se enquadre em pesquisa básica, humanidades e ciências 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7"/>
      </w:tblGrid>
      <w:tr w:rsidR="002A2590" w:rsidRPr="00FE6FBB" w14:paraId="0CAD1072" w14:textId="77777777" w:rsidTr="002A2590">
        <w:trPr>
          <w:trHeight w:hRule="exact" w:val="284"/>
        </w:trPr>
        <w:tc>
          <w:tcPr>
            <w:tcW w:w="2037" w:type="pct"/>
            <w:vMerge w:val="restart"/>
            <w:vAlign w:val="center"/>
          </w:tcPr>
          <w:p w14:paraId="31683399" w14:textId="77777777" w:rsidR="002A2590" w:rsidRPr="00B8642C" w:rsidRDefault="002A2590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1482" w:type="pct"/>
            <w:gridSpan w:val="6"/>
            <w:vAlign w:val="center"/>
          </w:tcPr>
          <w:p w14:paraId="5F5B9EE2" w14:textId="3AF1EE35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482" w:type="pct"/>
            <w:gridSpan w:val="6"/>
            <w:vAlign w:val="center"/>
          </w:tcPr>
          <w:p w14:paraId="0590522C" w14:textId="196EBDDD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B8642C" w:rsidRPr="00FE6FBB" w14:paraId="21CCBC78" w14:textId="77777777" w:rsidTr="002A2590">
        <w:trPr>
          <w:trHeight w:hRule="exact" w:val="284"/>
        </w:trPr>
        <w:tc>
          <w:tcPr>
            <w:tcW w:w="2037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1722D14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99BD952" w14:textId="2781DC50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5AECF04F" w14:textId="66270551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4ECBF884" w14:textId="73649F46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70BD3EE9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vAlign w:val="center"/>
          </w:tcPr>
          <w:p w14:paraId="49A8183D" w14:textId="4BB613AD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0B6AF2F" w14:textId="3B15B893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0B98582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3412471F" w14:textId="0122C1FF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3C3F4395" w14:textId="6D6D66D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90">
              <w:rPr>
                <w:rFonts w:ascii="Arial" w:hAnsi="Arial" w:cs="Arial"/>
                <w:sz w:val="16"/>
                <w:szCs w:val="16"/>
              </w:rPr>
              <w:t>Maio</w:t>
            </w:r>
          </w:p>
        </w:tc>
        <w:tc>
          <w:tcPr>
            <w:tcW w:w="247" w:type="pct"/>
            <w:vAlign w:val="center"/>
          </w:tcPr>
          <w:p w14:paraId="6210845E" w14:textId="7FD44C6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2EB2F0CD" w14:textId="70244255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</w:tr>
      <w:tr w:rsidR="005F2BF1" w:rsidRPr="00797450" w14:paraId="48C43E27" w14:textId="77777777" w:rsidTr="002A2590">
        <w:tc>
          <w:tcPr>
            <w:tcW w:w="2037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A2590">
        <w:tc>
          <w:tcPr>
            <w:tcW w:w="2037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A2590">
        <w:trPr>
          <w:trHeight w:val="189"/>
        </w:trPr>
        <w:tc>
          <w:tcPr>
            <w:tcW w:w="2037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A2590">
        <w:trPr>
          <w:trHeight w:val="189"/>
        </w:trPr>
        <w:tc>
          <w:tcPr>
            <w:tcW w:w="2037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A2590">
        <w:trPr>
          <w:trHeight w:val="189"/>
        </w:trPr>
        <w:tc>
          <w:tcPr>
            <w:tcW w:w="2037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A2590">
        <w:trPr>
          <w:trHeight w:val="189"/>
        </w:trPr>
        <w:tc>
          <w:tcPr>
            <w:tcW w:w="2037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6"/>
      <w:headerReference w:type="default" r:id="rId17"/>
      <w:footerReference w:type="default" r:id="rId18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60A75AE5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04/2021 (PIBIC) e 05/2021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.gov.br/en/web/dou/-/portaria-n-1.329-de-27-de-marco-de-2020-25026367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ctic.gov.br/mctic/opencms/legislacao/portarias/Portaria_MCTIC_n_1122_de_190320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  <_dlc_DocId xmlns="74605401-ef82-4e58-8e01-df55332c0536">Q2MPMETMKQAM-3858-1353</_dlc_DocId>
    <_dlc_DocIdUrl xmlns="74605401-ef82-4e58-8e01-df55332c0536">
      <Url>http://adminnovoportal.univali.br/imprensa/editais/_layouts/15/DocIdRedir.aspx?ID=Q2MPMETMKQAM-3858-1353</Url>
      <Description>Q2MPMETMKQAM-3858-1353</Description>
    </_dlc_DocIdUrl>
  </documentManagement>
</p:propertie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08BD1-6633-47ED-8FE0-CDD45C2ADC56}"/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19</TotalTime>
  <Pages>3</Pages>
  <Words>723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5420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4</cp:revision>
  <cp:lastPrinted>2020-03-16T13:04:00Z</cp:lastPrinted>
  <dcterms:created xsi:type="dcterms:W3CDTF">2020-05-25T18:30:00Z</dcterms:created>
  <dcterms:modified xsi:type="dcterms:W3CDTF">2021-04-23T19:23:00Z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6ca0cc78-0d57-47e8-864e-7ba0257ecb4f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